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2BA" w14:textId="254F2877" w:rsidR="0080410A" w:rsidRDefault="0080410A" w:rsidP="00FD7C52">
      <w:pPr>
        <w:pStyle w:val="Heading2"/>
        <w:jc w:val="center"/>
        <w:rPr>
          <w:color w:val="auto"/>
        </w:rPr>
      </w:pPr>
      <w:r w:rsidRPr="00FD7C52">
        <w:rPr>
          <w:b w:val="0"/>
          <w:bCs w:val="0"/>
          <w:iCs w:val="0"/>
          <w:noProof/>
        </w:rPr>
        <w:drawing>
          <wp:anchor distT="0" distB="0" distL="114300" distR="114300" simplePos="0" relativeHeight="251659264" behindDoc="1" locked="0" layoutInCell="1" allowOverlap="1" wp14:anchorId="68D03079" wp14:editId="4057A079">
            <wp:simplePos x="0" y="0"/>
            <wp:positionH relativeFrom="margin">
              <wp:posOffset>-853</wp:posOffset>
            </wp:positionH>
            <wp:positionV relativeFrom="paragraph">
              <wp:posOffset>-108765</wp:posOffset>
            </wp:positionV>
            <wp:extent cx="2906112" cy="2762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TH_2c+uthsch_vert_sm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1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AE683" w14:textId="28554A08" w:rsidR="00EA7F5E" w:rsidRPr="00850F0C" w:rsidRDefault="002D76B4" w:rsidP="0080410A">
      <w:pPr>
        <w:pStyle w:val="Heading2"/>
        <w:jc w:val="center"/>
        <w:rPr>
          <w:color w:val="auto"/>
        </w:rPr>
      </w:pPr>
      <w:r>
        <w:rPr>
          <w:color w:val="auto"/>
        </w:rPr>
        <w:t>Religious</w:t>
      </w:r>
      <w:r w:rsidR="00850F0C" w:rsidRPr="00850F0C">
        <w:rPr>
          <w:color w:val="auto"/>
        </w:rPr>
        <w:t xml:space="preserve"> Accommodation Request Form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90"/>
        <w:gridCol w:w="5660"/>
      </w:tblGrid>
      <w:tr w:rsidR="00794ADF" w:rsidRPr="006D7F23" w14:paraId="52CC143E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35A1B0A" w14:textId="77777777" w:rsidR="00794ADF" w:rsidRPr="006D7F23" w:rsidRDefault="00850F0C" w:rsidP="00850F0C">
            <w:pPr>
              <w:pStyle w:val="Heading3"/>
              <w:jc w:val="left"/>
              <w:outlineLvl w:val="2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General Information</w:t>
            </w:r>
          </w:p>
        </w:tc>
      </w:tr>
      <w:tr w:rsidR="00FD7C52" w:rsidRPr="006D7F23" w14:paraId="0106F74C" w14:textId="77777777" w:rsidTr="00086CBF">
        <w:trPr>
          <w:trHeight w:val="308"/>
        </w:trPr>
        <w:tc>
          <w:tcPr>
            <w:tcW w:w="3690" w:type="dxa"/>
          </w:tcPr>
          <w:p w14:paraId="7A315E8B" w14:textId="77777777" w:rsidR="00794ADF" w:rsidRPr="006D7F23" w:rsidRDefault="00850F0C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Name</w:t>
            </w:r>
          </w:p>
        </w:tc>
        <w:tc>
          <w:tcPr>
            <w:tcW w:w="5660" w:type="dxa"/>
          </w:tcPr>
          <w:p w14:paraId="5304FA66" w14:textId="77777777" w:rsidR="00894662" w:rsidRPr="006D7F23" w:rsidRDefault="00894662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48EBFE0F" w14:textId="77777777" w:rsidTr="00086CBF">
        <w:trPr>
          <w:trHeight w:val="308"/>
        </w:trPr>
        <w:tc>
          <w:tcPr>
            <w:tcW w:w="3690" w:type="dxa"/>
          </w:tcPr>
          <w:p w14:paraId="0349C2BB" w14:textId="77777777" w:rsidR="00794ADF" w:rsidRPr="006D7F23" w:rsidRDefault="00794ADF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Department</w:t>
            </w:r>
          </w:p>
        </w:tc>
        <w:tc>
          <w:tcPr>
            <w:tcW w:w="5660" w:type="dxa"/>
          </w:tcPr>
          <w:p w14:paraId="3FC0222D" w14:textId="77777777" w:rsidR="00794ADF" w:rsidRPr="006D7F23" w:rsidRDefault="00794ADF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39005730" w14:textId="77777777" w:rsidTr="00086CBF">
        <w:trPr>
          <w:trHeight w:val="308"/>
        </w:trPr>
        <w:tc>
          <w:tcPr>
            <w:tcW w:w="3690" w:type="dxa"/>
          </w:tcPr>
          <w:p w14:paraId="207E71A6" w14:textId="77777777" w:rsidR="00850F0C" w:rsidRPr="006D7F23" w:rsidRDefault="00850F0C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School</w:t>
            </w:r>
          </w:p>
        </w:tc>
        <w:tc>
          <w:tcPr>
            <w:tcW w:w="5660" w:type="dxa"/>
          </w:tcPr>
          <w:p w14:paraId="2DDAABDF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187E8C98" w14:textId="77777777" w:rsidTr="00086CBF">
        <w:trPr>
          <w:trHeight w:val="308"/>
        </w:trPr>
        <w:tc>
          <w:tcPr>
            <w:tcW w:w="3690" w:type="dxa"/>
          </w:tcPr>
          <w:p w14:paraId="5D1DA9B9" w14:textId="77777777" w:rsidR="00850F0C" w:rsidRPr="006D7F23" w:rsidRDefault="006D7F23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Employee Only - </w:t>
            </w:r>
            <w:r w:rsidR="00850F0C" w:rsidRPr="006D7F23">
              <w:rPr>
                <w:rFonts w:ascii="Calibri" w:hAnsi="Calibri" w:cs="Calibri"/>
              </w:rPr>
              <w:t>Position Title of record</w:t>
            </w:r>
          </w:p>
        </w:tc>
        <w:tc>
          <w:tcPr>
            <w:tcW w:w="5660" w:type="dxa"/>
          </w:tcPr>
          <w:p w14:paraId="5604FD84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658D0E6E" w14:textId="77777777" w:rsidTr="00086CBF">
        <w:trPr>
          <w:trHeight w:val="308"/>
        </w:trPr>
        <w:tc>
          <w:tcPr>
            <w:tcW w:w="3690" w:type="dxa"/>
          </w:tcPr>
          <w:p w14:paraId="49E45C50" w14:textId="77777777" w:rsidR="00794ADF" w:rsidRPr="006D7F23" w:rsidRDefault="006D7F23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Employee Only - </w:t>
            </w:r>
            <w:r w:rsidR="00850F0C" w:rsidRPr="006D7F23">
              <w:rPr>
                <w:rFonts w:ascii="Calibri" w:hAnsi="Calibri" w:cs="Calibri"/>
              </w:rPr>
              <w:t>Supervisor/Manager of record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58B652A3" w14:textId="77777777" w:rsidR="00794ADF" w:rsidRPr="006D7F23" w:rsidRDefault="00794ADF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4A5C89ED" w14:textId="77777777" w:rsidTr="00086CBF">
        <w:trPr>
          <w:trHeight w:val="308"/>
        </w:trPr>
        <w:tc>
          <w:tcPr>
            <w:tcW w:w="3690" w:type="dxa"/>
          </w:tcPr>
          <w:p w14:paraId="6F6F7C48" w14:textId="77777777" w:rsidR="00850F0C" w:rsidRPr="006D7F23" w:rsidRDefault="00725756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Work</w:t>
            </w:r>
            <w:r w:rsidR="00850F0C" w:rsidRPr="006D7F23">
              <w:rPr>
                <w:rFonts w:ascii="Calibri" w:hAnsi="Calibri" w:cs="Calibri"/>
              </w:rPr>
              <w:t xml:space="preserve"> Phone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22FFCCB2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6B7D6D9C" w14:textId="77777777" w:rsidTr="00086CBF">
        <w:trPr>
          <w:trHeight w:val="308"/>
        </w:trPr>
        <w:tc>
          <w:tcPr>
            <w:tcW w:w="3690" w:type="dxa"/>
          </w:tcPr>
          <w:p w14:paraId="5B242AF4" w14:textId="77777777" w:rsidR="00850F0C" w:rsidRPr="006D7F23" w:rsidRDefault="006D7F23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Cell</w:t>
            </w:r>
            <w:r w:rsidR="00850F0C" w:rsidRPr="006D7F23">
              <w:rPr>
                <w:rFonts w:ascii="Calibri" w:hAnsi="Calibri" w:cs="Calibri"/>
              </w:rPr>
              <w:t xml:space="preserve"> Phone</w:t>
            </w:r>
          </w:p>
        </w:tc>
        <w:tc>
          <w:tcPr>
            <w:tcW w:w="5660" w:type="dxa"/>
            <w:tcBorders>
              <w:bottom w:val="single" w:sz="4" w:space="0" w:color="1B587C" w:themeColor="accent3"/>
            </w:tcBorders>
          </w:tcPr>
          <w:p w14:paraId="1590B506" w14:textId="77777777" w:rsidR="00850F0C" w:rsidRPr="006D7F23" w:rsidRDefault="00850F0C" w:rsidP="00BD041D">
            <w:pPr>
              <w:rPr>
                <w:rFonts w:ascii="Calibri" w:hAnsi="Calibri" w:cs="Calibri"/>
              </w:rPr>
            </w:pPr>
          </w:p>
        </w:tc>
      </w:tr>
      <w:tr w:rsidR="00FD7C52" w:rsidRPr="006D7F23" w14:paraId="3959640D" w14:textId="77777777" w:rsidTr="00086CBF">
        <w:trPr>
          <w:trHeight w:val="309"/>
        </w:trPr>
        <w:tc>
          <w:tcPr>
            <w:tcW w:w="3690" w:type="dxa"/>
          </w:tcPr>
          <w:p w14:paraId="45E2EFFC" w14:textId="77777777" w:rsidR="00850F0C" w:rsidRPr="006D7F23" w:rsidRDefault="00850F0C" w:rsidP="00861F3E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UTHealth E-mail</w:t>
            </w:r>
          </w:p>
        </w:tc>
        <w:tc>
          <w:tcPr>
            <w:tcW w:w="5660" w:type="dxa"/>
          </w:tcPr>
          <w:p w14:paraId="2E1D6932" w14:textId="77777777" w:rsidR="00850F0C" w:rsidRPr="006D7F23" w:rsidRDefault="00850F0C" w:rsidP="00861F3E">
            <w:pPr>
              <w:rPr>
                <w:rFonts w:ascii="Calibri" w:hAnsi="Calibri" w:cs="Calibri"/>
              </w:rPr>
            </w:pPr>
          </w:p>
        </w:tc>
      </w:tr>
      <w:tr w:rsidR="00850F0C" w:rsidRPr="006D7F23" w14:paraId="4588B211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35602C1A" w14:textId="73736D6C" w:rsidR="00794ADF" w:rsidRPr="006D7F23" w:rsidRDefault="00850F0C" w:rsidP="00850F0C">
            <w:pPr>
              <w:pStyle w:val="Heading3"/>
              <w:jc w:val="left"/>
              <w:outlineLvl w:val="2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 xml:space="preserve">Questions to document the reason for </w:t>
            </w:r>
            <w:r w:rsidR="00E560AF">
              <w:rPr>
                <w:rFonts w:ascii="Calibri" w:hAnsi="Calibri" w:cs="Calibri"/>
                <w:color w:val="auto"/>
              </w:rPr>
              <w:t xml:space="preserve">the </w:t>
            </w:r>
            <w:r w:rsidRPr="006D7F23">
              <w:rPr>
                <w:rFonts w:ascii="Calibri" w:hAnsi="Calibri" w:cs="Calibri"/>
                <w:color w:val="auto"/>
              </w:rPr>
              <w:t>accommodation request</w:t>
            </w:r>
          </w:p>
        </w:tc>
      </w:tr>
      <w:tr w:rsidR="00FD7C52" w:rsidRPr="006D7F23" w14:paraId="37AA6316" w14:textId="77777777" w:rsidTr="00617093">
        <w:trPr>
          <w:trHeight w:val="782"/>
        </w:trPr>
        <w:tc>
          <w:tcPr>
            <w:tcW w:w="3690" w:type="dxa"/>
          </w:tcPr>
          <w:p w14:paraId="2824211A" w14:textId="77777777" w:rsidR="00725756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What is your sincerely held religious, ethical or moral belief, practice or observance?</w:t>
            </w:r>
          </w:p>
        </w:tc>
        <w:tc>
          <w:tcPr>
            <w:tcW w:w="5660" w:type="dxa"/>
          </w:tcPr>
          <w:p w14:paraId="0D169DA4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FD7C52" w:rsidRPr="006D7F23" w14:paraId="644D4F60" w14:textId="77777777" w:rsidTr="00617093">
        <w:trPr>
          <w:trHeight w:val="728"/>
        </w:trPr>
        <w:tc>
          <w:tcPr>
            <w:tcW w:w="3690" w:type="dxa"/>
          </w:tcPr>
          <w:p w14:paraId="1EA819E9" w14:textId="77777777" w:rsidR="00725756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</w:t>
            </w:r>
            <w:r w:rsidR="006D7F23" w:rsidRPr="006D7F23">
              <w:rPr>
                <w:rFonts w:ascii="Calibri" w:hAnsi="Calibri" w:cs="Calibri"/>
              </w:rPr>
              <w:t xml:space="preserve">ich </w:t>
            </w:r>
            <w:r w:rsidRPr="006D7F23">
              <w:rPr>
                <w:rFonts w:ascii="Calibri" w:hAnsi="Calibri" w:cs="Calibri"/>
              </w:rPr>
              <w:t>requirement</w:t>
            </w:r>
            <w:r w:rsidR="006D7F23" w:rsidRPr="006D7F23">
              <w:rPr>
                <w:rFonts w:ascii="Calibri" w:hAnsi="Calibri" w:cs="Calibri"/>
              </w:rPr>
              <w:t>(s)</w:t>
            </w:r>
            <w:r w:rsidRPr="006D7F23">
              <w:rPr>
                <w:rFonts w:ascii="Calibri" w:hAnsi="Calibri" w:cs="Calibri"/>
              </w:rPr>
              <w:t xml:space="preserve"> conflict</w:t>
            </w:r>
            <w:r w:rsidR="006D7F23" w:rsidRPr="006D7F23">
              <w:rPr>
                <w:rFonts w:ascii="Calibri" w:hAnsi="Calibri" w:cs="Calibri"/>
              </w:rPr>
              <w:t>s</w:t>
            </w:r>
            <w:r w:rsidRPr="006D7F23">
              <w:rPr>
                <w:rFonts w:ascii="Calibri" w:hAnsi="Calibri" w:cs="Calibri"/>
              </w:rPr>
              <w:t xml:space="preserve"> with your sincerely held belief?</w:t>
            </w:r>
          </w:p>
        </w:tc>
        <w:tc>
          <w:tcPr>
            <w:tcW w:w="5660" w:type="dxa"/>
          </w:tcPr>
          <w:p w14:paraId="31F6CE18" w14:textId="4CCE7101" w:rsidR="00617093" w:rsidRPr="006D7F23" w:rsidRDefault="00617093" w:rsidP="000A507B">
            <w:pPr>
              <w:rPr>
                <w:rFonts w:ascii="Calibri" w:hAnsi="Calibri" w:cs="Calibri"/>
              </w:rPr>
            </w:pPr>
          </w:p>
        </w:tc>
      </w:tr>
      <w:tr w:rsidR="00FD7C52" w:rsidRPr="006D7F23" w14:paraId="5A5CE0D8" w14:textId="77777777" w:rsidTr="00086CBF">
        <w:trPr>
          <w:trHeight w:val="308"/>
        </w:trPr>
        <w:tc>
          <w:tcPr>
            <w:tcW w:w="3690" w:type="dxa"/>
          </w:tcPr>
          <w:p w14:paraId="04EAFBDB" w14:textId="77777777" w:rsidR="00850F0C" w:rsidRPr="006D7F23" w:rsidRDefault="002D76B4" w:rsidP="002D76B4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Have you had any accommodation</w:t>
            </w:r>
            <w:r w:rsidR="00850F0C" w:rsidRPr="006D7F23">
              <w:rPr>
                <w:rFonts w:ascii="Calibri" w:hAnsi="Calibri" w:cs="Calibri"/>
              </w:rPr>
              <w:t xml:space="preserve"> in the past for this same </w:t>
            </w:r>
            <w:r w:rsidRPr="006D7F23">
              <w:rPr>
                <w:rFonts w:ascii="Calibri" w:hAnsi="Calibri" w:cs="Calibri"/>
              </w:rPr>
              <w:t>sincerely held belief</w:t>
            </w:r>
            <w:r w:rsidR="00850F0C"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45CCBC34" w14:textId="77777777" w:rsidR="00850F0C" w:rsidRPr="006D7F23" w:rsidRDefault="00536468" w:rsidP="008308C7">
            <w:pPr>
              <w:tabs>
                <w:tab w:val="left" w:pos="1500"/>
              </w:tabs>
              <w:spacing w:before="240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3372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D7F23">
              <w:rPr>
                <w:rFonts w:ascii="Calibri" w:hAnsi="Calibri" w:cs="Calibri"/>
                <w:sz w:val="20"/>
              </w:rPr>
              <w:t xml:space="preserve"> Yes</w:t>
            </w:r>
            <w:r w:rsidRPr="006D7F23">
              <w:rPr>
                <w:rFonts w:ascii="Calibri" w:hAnsi="Calibri" w:cs="Calibri"/>
                <w:sz w:val="20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sz w:val="20"/>
                </w:rPr>
                <w:id w:val="4689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D7F23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FD7C52" w:rsidRPr="006D7F23" w14:paraId="28FE9C45" w14:textId="77777777" w:rsidTr="00617093">
        <w:trPr>
          <w:trHeight w:val="593"/>
        </w:trPr>
        <w:tc>
          <w:tcPr>
            <w:tcW w:w="3690" w:type="dxa"/>
          </w:tcPr>
          <w:p w14:paraId="382AA306" w14:textId="77777777" w:rsidR="00725756" w:rsidRPr="006D7F23" w:rsidRDefault="00725756" w:rsidP="00850F0C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If </w:t>
            </w:r>
            <w:r w:rsidRPr="006D7F23">
              <w:rPr>
                <w:rFonts w:ascii="Calibri" w:hAnsi="Calibri" w:cs="Calibri"/>
                <w:i/>
              </w:rPr>
              <w:t>yes</w:t>
            </w:r>
            <w:r w:rsidRPr="006D7F23">
              <w:rPr>
                <w:rFonts w:ascii="Calibri" w:hAnsi="Calibri" w:cs="Calibri"/>
              </w:rPr>
              <w:t xml:space="preserve">, when </w:t>
            </w:r>
            <w:r w:rsidR="002D76B4" w:rsidRPr="006D7F23">
              <w:rPr>
                <w:rFonts w:ascii="Calibri" w:hAnsi="Calibri" w:cs="Calibri"/>
              </w:rPr>
              <w:t>and what were the accommodation(s)</w:t>
            </w:r>
            <w:r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56BCEDE0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850F0C" w:rsidRPr="006D7F23" w14:paraId="6B9ABDF5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ABDBA23" w14:textId="77777777" w:rsidR="00794ADF" w:rsidRPr="006D7F23" w:rsidRDefault="00850F0C" w:rsidP="00850F0C">
            <w:pPr>
              <w:pStyle w:val="Heading3"/>
              <w:jc w:val="left"/>
              <w:outlineLvl w:val="2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Questions to clarify accommodation(s) requested</w:t>
            </w:r>
          </w:p>
        </w:tc>
      </w:tr>
      <w:tr w:rsidR="00FD7C52" w:rsidRPr="006D7F23" w14:paraId="7CF17810" w14:textId="77777777" w:rsidTr="00086CBF">
        <w:trPr>
          <w:trHeight w:val="432"/>
        </w:trPr>
        <w:tc>
          <w:tcPr>
            <w:tcW w:w="3690" w:type="dxa"/>
          </w:tcPr>
          <w:p w14:paraId="2A7659C4" w14:textId="77777777" w:rsidR="00794ADF" w:rsidRPr="006D7F23" w:rsidRDefault="00850F0C" w:rsidP="003B243F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What specific accommodation(s) are you requesting?</w:t>
            </w:r>
          </w:p>
        </w:tc>
        <w:tc>
          <w:tcPr>
            <w:tcW w:w="5660" w:type="dxa"/>
          </w:tcPr>
          <w:p w14:paraId="195E6E20" w14:textId="77777777" w:rsidR="002D76B4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822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Schedule change </w:t>
            </w:r>
            <w:sdt>
              <w:sdtPr>
                <w:rPr>
                  <w:rFonts w:ascii="Calibri" w:hAnsi="Calibri" w:cs="Calibri"/>
                  <w:sz w:val="20"/>
                </w:rPr>
                <w:id w:val="4049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Voluntary substitute </w:t>
            </w:r>
          </w:p>
          <w:p w14:paraId="56B384C2" w14:textId="77777777" w:rsidR="002D76B4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2921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Shift swap  </w:t>
            </w:r>
            <w:sdt>
              <w:sdtPr>
                <w:rPr>
                  <w:rFonts w:ascii="Calibri" w:hAnsi="Calibri" w:cs="Calibri"/>
                  <w:sz w:val="20"/>
                </w:rPr>
                <w:id w:val="16928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Change in job task(s)</w:t>
            </w:r>
          </w:p>
          <w:p w14:paraId="3FF8FD17" w14:textId="77777777" w:rsidR="00BA6CB7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631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Lateral transfer </w:t>
            </w:r>
            <w:sdt>
              <w:sdtPr>
                <w:rPr>
                  <w:rFonts w:ascii="Calibri" w:hAnsi="Calibri" w:cs="Calibri"/>
                  <w:sz w:val="20"/>
                </w:rPr>
                <w:id w:val="-19995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Dress and grooming exception   </w:t>
            </w:r>
          </w:p>
          <w:p w14:paraId="4E122370" w14:textId="77777777" w:rsidR="00BA6CB7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006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Use of work facility for religious observance</w:t>
            </w:r>
            <w:r w:rsidR="002D76B4" w:rsidRPr="006D7F23">
              <w:rPr>
                <w:rFonts w:ascii="Calibri" w:hAnsi="Calibri" w:cs="Calibri"/>
                <w:sz w:val="20"/>
              </w:rPr>
              <w:tab/>
            </w:r>
          </w:p>
          <w:p w14:paraId="28E64F7D" w14:textId="77777777" w:rsidR="00794ADF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25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Excused from employer-sponsored program</w:t>
            </w:r>
          </w:p>
          <w:p w14:paraId="2684330C" w14:textId="77777777" w:rsidR="006D7F23" w:rsidRPr="006D7F23" w:rsidRDefault="00E560AF" w:rsidP="002D76B4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751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23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7F23" w:rsidRPr="006D7F23">
              <w:rPr>
                <w:rFonts w:ascii="Calibri" w:hAnsi="Calibri" w:cs="Calibri"/>
                <w:sz w:val="20"/>
              </w:rPr>
              <w:t xml:space="preserve"> Exemption from vaccination requirements    </w:t>
            </w:r>
          </w:p>
          <w:p w14:paraId="38A71586" w14:textId="77777777" w:rsidR="002D76B4" w:rsidRPr="006D7F23" w:rsidRDefault="00E560AF" w:rsidP="002D76B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4282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B4" w:rsidRPr="006D7F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D76B4" w:rsidRPr="006D7F23">
              <w:rPr>
                <w:rFonts w:ascii="Calibri" w:hAnsi="Calibri" w:cs="Calibri"/>
                <w:sz w:val="20"/>
              </w:rPr>
              <w:t xml:space="preserve"> Other, specify in space below</w:t>
            </w:r>
            <w:r w:rsidR="002D76B4" w:rsidRPr="006D7F23">
              <w:rPr>
                <w:rFonts w:ascii="Calibri" w:hAnsi="Calibri" w:cs="Calibri"/>
                <w:sz w:val="20"/>
              </w:rPr>
              <w:tab/>
              <w:t xml:space="preserve">    </w:t>
            </w:r>
          </w:p>
        </w:tc>
      </w:tr>
      <w:tr w:rsidR="00FD7C52" w:rsidRPr="006D7F23" w14:paraId="7D58C199" w14:textId="77777777" w:rsidTr="00617093">
        <w:trPr>
          <w:trHeight w:val="692"/>
        </w:trPr>
        <w:tc>
          <w:tcPr>
            <w:tcW w:w="3690" w:type="dxa"/>
          </w:tcPr>
          <w:p w14:paraId="5697FB77" w14:textId="77777777" w:rsidR="00725756" w:rsidRPr="006D7F23" w:rsidRDefault="00BA6CB7" w:rsidP="000A507B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>Other accommodation:</w:t>
            </w:r>
          </w:p>
        </w:tc>
        <w:tc>
          <w:tcPr>
            <w:tcW w:w="5660" w:type="dxa"/>
          </w:tcPr>
          <w:p w14:paraId="1F96F599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  <w:tr w:rsidR="00FD7C52" w:rsidRPr="006D7F23" w14:paraId="250D3E2F" w14:textId="77777777" w:rsidTr="00086CBF">
        <w:trPr>
          <w:trHeight w:val="432"/>
        </w:trPr>
        <w:tc>
          <w:tcPr>
            <w:tcW w:w="3690" w:type="dxa"/>
          </w:tcPr>
          <w:p w14:paraId="510814AD" w14:textId="77777777" w:rsidR="00794ADF" w:rsidRPr="006D7F23" w:rsidRDefault="00BA6CB7" w:rsidP="00B016BA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How will the accommodation </w:t>
            </w:r>
            <w:r w:rsidR="00B016BA" w:rsidRPr="006D7F23">
              <w:rPr>
                <w:rFonts w:ascii="Calibri" w:hAnsi="Calibri" w:cs="Calibri"/>
              </w:rPr>
              <w:t>resolve the conflict between your religion and your work</w:t>
            </w:r>
            <w:r w:rsidR="006D7F23" w:rsidRPr="006D7F23">
              <w:rPr>
                <w:rFonts w:ascii="Calibri" w:hAnsi="Calibri" w:cs="Calibri"/>
              </w:rPr>
              <w:t xml:space="preserve"> or educational program</w:t>
            </w:r>
            <w:r w:rsidR="00B016BA" w:rsidRPr="006D7F23">
              <w:rPr>
                <w:rFonts w:ascii="Calibri" w:hAnsi="Calibri" w:cs="Calibri"/>
              </w:rPr>
              <w:t>?</w:t>
            </w:r>
          </w:p>
        </w:tc>
        <w:tc>
          <w:tcPr>
            <w:tcW w:w="5660" w:type="dxa"/>
          </w:tcPr>
          <w:p w14:paraId="3E0E01B2" w14:textId="77777777" w:rsidR="00536468" w:rsidRPr="006D7F23" w:rsidRDefault="00536468" w:rsidP="00536468">
            <w:pPr>
              <w:spacing w:before="240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    </w:t>
            </w:r>
          </w:p>
          <w:p w14:paraId="3A63E321" w14:textId="77777777" w:rsidR="00794ADF" w:rsidRPr="006D7F23" w:rsidRDefault="00536468" w:rsidP="002D76B4">
            <w:pPr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    </w:t>
            </w:r>
          </w:p>
        </w:tc>
      </w:tr>
      <w:tr w:rsidR="00850F0C" w:rsidRPr="006D7F23" w14:paraId="02B2E41C" w14:textId="77777777" w:rsidTr="00086CBF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081758B6" w14:textId="77777777" w:rsidR="00850F0C" w:rsidRPr="006D7F23" w:rsidRDefault="00850F0C" w:rsidP="00850F0C">
            <w:pPr>
              <w:pStyle w:val="Heading3"/>
              <w:jc w:val="left"/>
              <w:outlineLvl w:val="2"/>
              <w:rPr>
                <w:rFonts w:ascii="Calibri" w:hAnsi="Calibri" w:cs="Calibri"/>
                <w:color w:val="auto"/>
              </w:rPr>
            </w:pPr>
            <w:r w:rsidRPr="006D7F23">
              <w:rPr>
                <w:rFonts w:ascii="Calibri" w:hAnsi="Calibri" w:cs="Calibri"/>
                <w:color w:val="auto"/>
              </w:rPr>
              <w:t>Other</w:t>
            </w:r>
          </w:p>
        </w:tc>
      </w:tr>
      <w:tr w:rsidR="00FD7C52" w:rsidRPr="006D7F23" w14:paraId="1F0A6614" w14:textId="77777777" w:rsidTr="00C6765D">
        <w:trPr>
          <w:trHeight w:val="946"/>
        </w:trPr>
        <w:tc>
          <w:tcPr>
            <w:tcW w:w="3690" w:type="dxa"/>
          </w:tcPr>
          <w:p w14:paraId="23E5BD2C" w14:textId="77777777" w:rsidR="00725756" w:rsidRPr="006D7F23" w:rsidRDefault="00725756" w:rsidP="000A507B">
            <w:pPr>
              <w:pStyle w:val="FormTitles"/>
              <w:rPr>
                <w:rFonts w:ascii="Calibri" w:hAnsi="Calibri" w:cs="Calibri"/>
              </w:rPr>
            </w:pPr>
            <w:r w:rsidRPr="006D7F23">
              <w:rPr>
                <w:rFonts w:ascii="Calibri" w:hAnsi="Calibri" w:cs="Calibri"/>
              </w:rPr>
              <w:t xml:space="preserve">Please provide any additional information that might be useful in processing your </w:t>
            </w:r>
            <w:r w:rsidR="00BA6CB7" w:rsidRPr="006D7F23">
              <w:rPr>
                <w:rFonts w:ascii="Calibri" w:hAnsi="Calibri" w:cs="Calibri"/>
              </w:rPr>
              <w:t xml:space="preserve">religious </w:t>
            </w:r>
            <w:r w:rsidRPr="006D7F23">
              <w:rPr>
                <w:rFonts w:ascii="Calibri" w:hAnsi="Calibri" w:cs="Calibri"/>
              </w:rPr>
              <w:t>accommodation</w:t>
            </w:r>
            <w:r w:rsidR="006D7F23" w:rsidRPr="006D7F23">
              <w:rPr>
                <w:rFonts w:ascii="Calibri" w:hAnsi="Calibri" w:cs="Calibri"/>
              </w:rPr>
              <w:t xml:space="preserve"> request</w:t>
            </w:r>
            <w:r w:rsidRPr="006D7F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60" w:type="dxa"/>
          </w:tcPr>
          <w:p w14:paraId="3F9700E7" w14:textId="77777777" w:rsidR="00725756" w:rsidRPr="006D7F23" w:rsidRDefault="00725756" w:rsidP="000A507B">
            <w:pPr>
              <w:rPr>
                <w:rFonts w:ascii="Calibri" w:hAnsi="Calibri" w:cs="Calibri"/>
              </w:rPr>
            </w:pPr>
          </w:p>
        </w:tc>
      </w:tr>
    </w:tbl>
    <w:p w14:paraId="6CFABDAB" w14:textId="77777777" w:rsidR="006D7F23" w:rsidRDefault="006D7F23" w:rsidP="00325057">
      <w:pPr>
        <w:rPr>
          <w:rFonts w:ascii="Calibri" w:hAnsi="Calibri" w:cs="Calibri"/>
          <w:b/>
        </w:rPr>
      </w:pPr>
    </w:p>
    <w:p w14:paraId="6A4B2FFF" w14:textId="77777777" w:rsidR="00086CBF" w:rsidRPr="006D7F23" w:rsidRDefault="00086CBF" w:rsidP="00325057">
      <w:pPr>
        <w:rPr>
          <w:rFonts w:ascii="Calibri" w:hAnsi="Calibri" w:cs="Calibri"/>
          <w:b/>
        </w:rPr>
      </w:pPr>
      <w:r w:rsidRPr="006D7F23">
        <w:rPr>
          <w:rFonts w:ascii="Calibri" w:hAnsi="Calibri" w:cs="Calibri"/>
          <w:b/>
        </w:rPr>
        <w:t>Signature:</w:t>
      </w:r>
      <w:r w:rsidR="00325057" w:rsidRPr="006D7F23">
        <w:rPr>
          <w:rFonts w:ascii="Calibri" w:hAnsi="Calibri" w:cs="Calibri"/>
          <w:b/>
        </w:rPr>
        <w:t xml:space="preserve"> _______________________________</w:t>
      </w:r>
      <w:r w:rsidR="00325057" w:rsidRPr="006D7F23">
        <w:rPr>
          <w:rFonts w:ascii="Calibri" w:hAnsi="Calibri" w:cs="Calibri"/>
          <w:b/>
        </w:rPr>
        <w:tab/>
      </w:r>
      <w:r w:rsidR="00325057" w:rsidRPr="006D7F23">
        <w:rPr>
          <w:rFonts w:ascii="Calibri" w:hAnsi="Calibri" w:cs="Calibri"/>
          <w:b/>
        </w:rPr>
        <w:tab/>
      </w:r>
      <w:r w:rsidRPr="006D7F23">
        <w:rPr>
          <w:rFonts w:ascii="Calibri" w:hAnsi="Calibri" w:cs="Calibri"/>
          <w:b/>
        </w:rPr>
        <w:t xml:space="preserve">Date: </w:t>
      </w:r>
      <w:r w:rsidR="00325057" w:rsidRPr="006D7F23">
        <w:rPr>
          <w:rFonts w:ascii="Calibri" w:hAnsi="Calibri" w:cs="Calibri"/>
          <w:b/>
        </w:rPr>
        <w:t>_______________</w:t>
      </w:r>
    </w:p>
    <w:p w14:paraId="617D329C" w14:textId="77777777" w:rsidR="00086CBF" w:rsidRPr="006D7F23" w:rsidRDefault="00086CBF" w:rsidP="00086CBF">
      <w:pPr>
        <w:ind w:firstLine="720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5057" w14:paraId="3BE0300D" w14:textId="77777777" w:rsidTr="006D7F23">
        <w:tc>
          <w:tcPr>
            <w:tcW w:w="9360" w:type="dxa"/>
          </w:tcPr>
          <w:p w14:paraId="1B0B76DF" w14:textId="77777777" w:rsidR="00325057" w:rsidRDefault="00325057" w:rsidP="000A507B">
            <w:pPr>
              <w:jc w:val="center"/>
              <w:rPr>
                <w:sz w:val="20"/>
                <w:szCs w:val="20"/>
              </w:rPr>
            </w:pPr>
            <w:r w:rsidRPr="00050AFA">
              <w:rPr>
                <w:sz w:val="20"/>
                <w:szCs w:val="20"/>
              </w:rPr>
              <w:t>Please return this form to</w:t>
            </w:r>
            <w:r w:rsidR="006D7F23">
              <w:rPr>
                <w:sz w:val="20"/>
                <w:szCs w:val="20"/>
              </w:rPr>
              <w:t>:</w:t>
            </w:r>
          </w:p>
          <w:p w14:paraId="21DC0794" w14:textId="253F9072" w:rsidR="00325057" w:rsidRPr="0080410A" w:rsidRDefault="00FD7C52" w:rsidP="000A50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410A">
              <w:rPr>
                <w:b/>
                <w:bCs/>
                <w:sz w:val="20"/>
                <w:szCs w:val="20"/>
              </w:rPr>
              <w:t>University Relations</w:t>
            </w:r>
            <w:r w:rsidR="00325057" w:rsidRPr="0080410A">
              <w:rPr>
                <w:b/>
                <w:bCs/>
                <w:sz w:val="20"/>
                <w:szCs w:val="20"/>
              </w:rPr>
              <w:t xml:space="preserve"> &amp; Equal Opportunity</w:t>
            </w:r>
          </w:p>
          <w:p w14:paraId="111B85F2" w14:textId="6486BE6F" w:rsidR="00325057" w:rsidRDefault="00325057" w:rsidP="000A507B">
            <w:pPr>
              <w:jc w:val="center"/>
              <w:rPr>
                <w:sz w:val="20"/>
                <w:szCs w:val="20"/>
              </w:rPr>
            </w:pPr>
            <w:r w:rsidRPr="00050AFA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="0080410A" w:rsidRPr="0080410A">
                <w:rPr>
                  <w:rStyle w:val="Hyperlink"/>
                  <w:color w:val="4DA4D8" w:themeColor="accent3" w:themeTint="99"/>
                  <w:sz w:val="20"/>
                  <w:szCs w:val="20"/>
                </w:rPr>
                <w:t>call@uth.tmc.edu</w:t>
              </w:r>
            </w:hyperlink>
            <w:r w:rsidR="008041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67EE4BD6" w14:textId="77777777" w:rsidR="00325057" w:rsidRPr="000831EF" w:rsidRDefault="00325057" w:rsidP="000A50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A03E5D" w14:textId="77777777" w:rsidR="00086CBF" w:rsidRPr="00794ADF" w:rsidRDefault="00086CBF" w:rsidP="006D7F23"/>
    <w:sectPr w:rsidR="00086CBF" w:rsidRPr="00794ADF" w:rsidSect="006D7F23">
      <w:pgSz w:w="12240" w:h="15840" w:code="1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3C88" w14:textId="77777777" w:rsidR="00F230D2" w:rsidRDefault="00F230D2" w:rsidP="000608EC">
      <w:r>
        <w:separator/>
      </w:r>
    </w:p>
  </w:endnote>
  <w:endnote w:type="continuationSeparator" w:id="0">
    <w:p w14:paraId="16F6D08D" w14:textId="77777777" w:rsidR="00F230D2" w:rsidRDefault="00F230D2" w:rsidP="0006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4277" w14:textId="77777777" w:rsidR="00F230D2" w:rsidRDefault="00F230D2" w:rsidP="000608EC">
      <w:r>
        <w:separator/>
      </w:r>
    </w:p>
  </w:footnote>
  <w:footnote w:type="continuationSeparator" w:id="0">
    <w:p w14:paraId="3A3D4FC0" w14:textId="77777777" w:rsidR="00F230D2" w:rsidRDefault="00F230D2" w:rsidP="0006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296"/>
    <w:multiLevelType w:val="hybridMultilevel"/>
    <w:tmpl w:val="5BA68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0C"/>
    <w:rsid w:val="0001479C"/>
    <w:rsid w:val="000608EC"/>
    <w:rsid w:val="00082F0B"/>
    <w:rsid w:val="00086CBF"/>
    <w:rsid w:val="000A6CD8"/>
    <w:rsid w:val="000D21D7"/>
    <w:rsid w:val="0012465C"/>
    <w:rsid w:val="001B4DDF"/>
    <w:rsid w:val="001C2BA8"/>
    <w:rsid w:val="001C396E"/>
    <w:rsid w:val="001C3FFC"/>
    <w:rsid w:val="001F4A32"/>
    <w:rsid w:val="002238C4"/>
    <w:rsid w:val="00253D77"/>
    <w:rsid w:val="002542E2"/>
    <w:rsid w:val="002754A8"/>
    <w:rsid w:val="00277125"/>
    <w:rsid w:val="002D76B4"/>
    <w:rsid w:val="00325057"/>
    <w:rsid w:val="00372669"/>
    <w:rsid w:val="003B243F"/>
    <w:rsid w:val="004259B7"/>
    <w:rsid w:val="00440A7B"/>
    <w:rsid w:val="00444E4D"/>
    <w:rsid w:val="004560CE"/>
    <w:rsid w:val="0046623D"/>
    <w:rsid w:val="00500684"/>
    <w:rsid w:val="00503010"/>
    <w:rsid w:val="00533DA3"/>
    <w:rsid w:val="00536468"/>
    <w:rsid w:val="005872E0"/>
    <w:rsid w:val="00596C4C"/>
    <w:rsid w:val="006017F3"/>
    <w:rsid w:val="00616FCC"/>
    <w:rsid w:val="00617093"/>
    <w:rsid w:val="006352F1"/>
    <w:rsid w:val="00636E4E"/>
    <w:rsid w:val="00663882"/>
    <w:rsid w:val="006808C0"/>
    <w:rsid w:val="00682FF0"/>
    <w:rsid w:val="006A0CD2"/>
    <w:rsid w:val="006D7F23"/>
    <w:rsid w:val="006F66D2"/>
    <w:rsid w:val="00725756"/>
    <w:rsid w:val="00764E96"/>
    <w:rsid w:val="0078488C"/>
    <w:rsid w:val="00794ADF"/>
    <w:rsid w:val="0080410A"/>
    <w:rsid w:val="00825C68"/>
    <w:rsid w:val="008308C7"/>
    <w:rsid w:val="0084284E"/>
    <w:rsid w:val="0084528B"/>
    <w:rsid w:val="00850F0C"/>
    <w:rsid w:val="00894662"/>
    <w:rsid w:val="00895B48"/>
    <w:rsid w:val="008A18C3"/>
    <w:rsid w:val="009519F5"/>
    <w:rsid w:val="00985F47"/>
    <w:rsid w:val="00991102"/>
    <w:rsid w:val="009940C4"/>
    <w:rsid w:val="00A57891"/>
    <w:rsid w:val="00A7129A"/>
    <w:rsid w:val="00AB13D2"/>
    <w:rsid w:val="00AE3CBE"/>
    <w:rsid w:val="00B010A0"/>
    <w:rsid w:val="00B016BA"/>
    <w:rsid w:val="00B11009"/>
    <w:rsid w:val="00B24FA1"/>
    <w:rsid w:val="00B3764E"/>
    <w:rsid w:val="00B409BB"/>
    <w:rsid w:val="00B523E1"/>
    <w:rsid w:val="00B77283"/>
    <w:rsid w:val="00BA31F6"/>
    <w:rsid w:val="00BA6CB7"/>
    <w:rsid w:val="00BD041D"/>
    <w:rsid w:val="00C03180"/>
    <w:rsid w:val="00C21EBE"/>
    <w:rsid w:val="00C738E2"/>
    <w:rsid w:val="00CC1D60"/>
    <w:rsid w:val="00D64CD6"/>
    <w:rsid w:val="00DE46AA"/>
    <w:rsid w:val="00E53A2C"/>
    <w:rsid w:val="00E560AF"/>
    <w:rsid w:val="00EA7F5E"/>
    <w:rsid w:val="00F230D2"/>
    <w:rsid w:val="00F61A37"/>
    <w:rsid w:val="00F91B87"/>
    <w:rsid w:val="00FB26C3"/>
    <w:rsid w:val="00FD7C52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A310"/>
  <w15:docId w15:val="{CC79350A-9655-4309-924C-357724B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6CBF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8EC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8EC"/>
    <w:rPr>
      <w:rFonts w:asciiTheme="minorHAnsi" w:hAnsiTheme="minorHAns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l@uth.tm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eng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B7AB9D2922948AB111EF862B6016D" ma:contentTypeVersion="8" ma:contentTypeDescription="Create a new document." ma:contentTypeScope="" ma:versionID="8e0204a5535921374ff488d8483b2971">
  <xsd:schema xmlns:xsd="http://www.w3.org/2001/XMLSchema" xmlns:xs="http://www.w3.org/2001/XMLSchema" xmlns:p="http://schemas.microsoft.com/office/2006/metadata/properties" xmlns:ns2="43947017-f418-45fc-87b5-0741e9e773cb" xmlns:ns3="52035537-1b4a-4247-9e76-ae8fc85250ff" targetNamespace="http://schemas.microsoft.com/office/2006/metadata/properties" ma:root="true" ma:fieldsID="13bc832a2ab7df349f19fab6c994ec46" ns2:_="" ns3:_="">
    <xsd:import namespace="43947017-f418-45fc-87b5-0741e9e773cb"/>
    <xsd:import namespace="52035537-1b4a-4247-9e76-ae8fc8525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47017-f418-45fc-87b5-0741e9e77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5537-1b4a-4247-9e76-ae8fc85250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6ba026-4cd3-4db6-b139-3eb1b9ac050c}" ma:internalName="TaxCatchAll" ma:showField="CatchAllData" ma:web="52035537-1b4a-4247-9e76-ae8fc8525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9877-CFBD-44DB-880A-5C0AE8DB3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58103-E875-4A6B-95D8-DD39C49C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47017-f418-45fc-87b5-0741e9e773cb"/>
    <ds:schemaRef ds:uri="52035537-1b4a-4247-9e76-ae8fc8525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7B593-2C12-4F5A-BD25-CAF8A3D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</TotalTime>
  <Pages>1</Pages>
  <Words>191</Words>
  <Characters>1166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Tiffany Dillard</dc:creator>
  <cp:keywords/>
  <cp:lastModifiedBy>Sanchez, Maria G</cp:lastModifiedBy>
  <cp:revision>4</cp:revision>
  <cp:lastPrinted>2017-11-08T22:40:00Z</cp:lastPrinted>
  <dcterms:created xsi:type="dcterms:W3CDTF">2023-11-09T19:24:00Z</dcterms:created>
  <dcterms:modified xsi:type="dcterms:W3CDTF">2023-11-13T16:59:00Z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GrammarlyDocumentId">
    <vt:lpwstr>e643e870b8306bb42e1fd43a01c85fb45dc4f31b6d0d3c593974f6182b2dfe80</vt:lpwstr>
  </property>
</Properties>
</file>